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1A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FA4E1A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AD2AF8">
        <w:rPr>
          <w:sz w:val="22"/>
          <w:szCs w:val="22"/>
        </w:rPr>
        <w:t>РОССИЙСКАЯ ФЕДЕРАЦИЯ</w:t>
      </w: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AD2AF8">
        <w:rPr>
          <w:sz w:val="22"/>
          <w:szCs w:val="22"/>
        </w:rPr>
        <w:t>ИРКУТСКАЯ ОБЛАСТЬ</w:t>
      </w: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AD2AF8">
        <w:rPr>
          <w:sz w:val="22"/>
          <w:szCs w:val="22"/>
        </w:rPr>
        <w:t>ОЛЬХОНСКИЙ РАЙОН</w:t>
      </w: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AD2AF8">
        <w:rPr>
          <w:sz w:val="22"/>
          <w:szCs w:val="22"/>
        </w:rPr>
        <w:t xml:space="preserve">АДМИНИСТРАЦИЯ </w:t>
      </w: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AD2AF8">
        <w:rPr>
          <w:sz w:val="22"/>
          <w:szCs w:val="22"/>
        </w:rPr>
        <w:t>БУГУЛЬДЕЙСКОГО МУНИЦИПАЛЬНОГО ОБРАЗОВАНИЯ</w:t>
      </w: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AD2AF8">
        <w:rPr>
          <w:sz w:val="22"/>
          <w:szCs w:val="22"/>
        </w:rPr>
        <w:t>ПОСТАНОВЛЕНИЕ  № 33</w:t>
      </w:r>
    </w:p>
    <w:p w:rsidR="00FA4E1A" w:rsidRPr="00AD2AF8" w:rsidRDefault="00FA4E1A" w:rsidP="00BB7D6D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p w:rsidR="00FA4E1A" w:rsidRPr="00AD2AF8" w:rsidRDefault="00FA4E1A" w:rsidP="00BB7D6D">
      <w:pPr>
        <w:pStyle w:val="NormalWeb"/>
        <w:spacing w:after="0"/>
        <w:rPr>
          <w:sz w:val="22"/>
          <w:szCs w:val="22"/>
        </w:rPr>
      </w:pPr>
      <w:r w:rsidRPr="00AD2AF8">
        <w:rPr>
          <w:sz w:val="22"/>
          <w:szCs w:val="22"/>
        </w:rPr>
        <w:t>17.04.2017 г.                                                                                                    п. Бугульдейка</w:t>
      </w:r>
    </w:p>
    <w:p w:rsidR="00FA4E1A" w:rsidRPr="00AD2AF8" w:rsidRDefault="00FA4E1A" w:rsidP="00BB7D6D">
      <w:pPr>
        <w:pStyle w:val="NormalWeb"/>
        <w:spacing w:after="0"/>
        <w:rPr>
          <w:sz w:val="22"/>
          <w:szCs w:val="22"/>
        </w:rPr>
      </w:pPr>
    </w:p>
    <w:p w:rsidR="00FA4E1A" w:rsidRPr="00AD2AF8" w:rsidRDefault="00FA4E1A" w:rsidP="00F01316">
      <w:pPr>
        <w:pStyle w:val="NormalWeb"/>
        <w:spacing w:before="0" w:beforeAutospacing="0" w:after="0"/>
        <w:rPr>
          <w:sz w:val="22"/>
          <w:szCs w:val="22"/>
        </w:rPr>
      </w:pPr>
      <w:r w:rsidRPr="00AD2AF8">
        <w:rPr>
          <w:sz w:val="22"/>
          <w:szCs w:val="22"/>
        </w:rPr>
        <w:t xml:space="preserve">Об  отмене  административных </w:t>
      </w:r>
    </w:p>
    <w:p w:rsidR="00FA4E1A" w:rsidRPr="00AD2AF8" w:rsidRDefault="00FA4E1A" w:rsidP="00F01316">
      <w:pPr>
        <w:pStyle w:val="NormalWeb"/>
        <w:spacing w:before="0" w:beforeAutospacing="0" w:after="0"/>
        <w:rPr>
          <w:sz w:val="22"/>
          <w:szCs w:val="22"/>
        </w:rPr>
      </w:pPr>
      <w:r w:rsidRPr="00AD2AF8">
        <w:rPr>
          <w:sz w:val="22"/>
          <w:szCs w:val="22"/>
        </w:rPr>
        <w:t>регламентов</w:t>
      </w:r>
    </w:p>
    <w:p w:rsidR="00FA4E1A" w:rsidRPr="00AD2AF8" w:rsidRDefault="00FA4E1A" w:rsidP="00F01316">
      <w:pPr>
        <w:pStyle w:val="NormalWeb"/>
        <w:spacing w:before="0" w:beforeAutospacing="0" w:after="0"/>
        <w:rPr>
          <w:sz w:val="22"/>
          <w:szCs w:val="22"/>
        </w:rPr>
      </w:pPr>
    </w:p>
    <w:p w:rsidR="00FA4E1A" w:rsidRPr="00AD2AF8" w:rsidRDefault="00FA4E1A" w:rsidP="00A40AE6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AD2AF8">
        <w:rPr>
          <w:sz w:val="22"/>
          <w:szCs w:val="22"/>
        </w:rPr>
        <w:t xml:space="preserve">       В   связи с вступлением  в  действие    с  01 января 2017 года  закона  от  03.07.2016г №334-ФЗ  «О внесении   изменений   Земельный  Кодекс  Российской  Федерации и отдельные законодательные акты Российской Федерации», руководствуясь ст.22, 45 Устава Бугульдейского муниципального  образования,  администрация Бугульдейского муниципального  образования – администрация  сельского  поселения   Постановляет:</w:t>
      </w:r>
    </w:p>
    <w:p w:rsidR="00FA4E1A" w:rsidRPr="00AD2AF8" w:rsidRDefault="00FA4E1A" w:rsidP="00A40AE6">
      <w:pPr>
        <w:pStyle w:val="NormalWeb"/>
        <w:spacing w:after="0"/>
        <w:jc w:val="both"/>
        <w:rPr>
          <w:sz w:val="22"/>
          <w:szCs w:val="22"/>
        </w:rPr>
      </w:pPr>
      <w:r w:rsidRPr="00AD2AF8">
        <w:rPr>
          <w:sz w:val="22"/>
          <w:szCs w:val="22"/>
        </w:rPr>
        <w:t xml:space="preserve">1.Отменить административные  регламенты  по предоставлению муниципальных  услуг: </w:t>
      </w:r>
    </w:p>
    <w:p w:rsidR="00FA4E1A" w:rsidRPr="00AD2AF8" w:rsidRDefault="00FA4E1A" w:rsidP="004F4738">
      <w:pPr>
        <w:rPr>
          <w:rFonts w:ascii="Times New Roman" w:hAnsi="Times New Roman"/>
        </w:rPr>
      </w:pPr>
      <w:r w:rsidRPr="00AD2AF8">
        <w:rPr>
          <w:rFonts w:ascii="Times New Roman" w:hAnsi="Times New Roman"/>
        </w:rPr>
        <w:t xml:space="preserve"> 1)</w:t>
      </w:r>
      <w:r w:rsidRPr="00AD2AF8">
        <w:t xml:space="preserve"> </w:t>
      </w:r>
      <w:r w:rsidRPr="00AD2AF8">
        <w:rPr>
          <w:rFonts w:ascii="Times New Roman" w:hAnsi="Times New Roman"/>
        </w:rPr>
        <w:t>«Предоставление земельного участка  в аренду без проведения   торгов», утвержденный  постановлением администрации Бугульдейского муниципального образования  №105 от 30.07.2015</w:t>
      </w:r>
    </w:p>
    <w:p w:rsidR="00FA4E1A" w:rsidRPr="00AD2AF8" w:rsidRDefault="00FA4E1A" w:rsidP="00AD2AF8">
      <w:pPr>
        <w:rPr>
          <w:rFonts w:ascii="Times New Roman" w:hAnsi="Times New Roman"/>
        </w:rPr>
      </w:pPr>
      <w:r w:rsidRPr="00AD2AF8">
        <w:rPr>
          <w:rFonts w:ascii="Times New Roman" w:hAnsi="Times New Roman"/>
          <w:lang w:eastAsia="ar-SA"/>
        </w:rPr>
        <w:t>2)</w:t>
      </w:r>
      <w:r w:rsidRPr="00AD2AF8">
        <w:rPr>
          <w:rFonts w:ascii="Times New Roman" w:hAnsi="Times New Roman"/>
        </w:rPr>
        <w:t xml:space="preserve"> «Предоставление земельного участка гражданам для    индивидуального  жилищного строительства, ведения личного 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 )хозяйством его деятельности, утвержденный постановлением администрации  Бугульдейского муниципального образования  №106 от 30.07.2015г</w:t>
      </w:r>
    </w:p>
    <w:p w:rsidR="00FA4E1A" w:rsidRPr="00AD2AF8" w:rsidRDefault="00FA4E1A" w:rsidP="00AD2AF8">
      <w:pPr>
        <w:rPr>
          <w:rFonts w:ascii="Times New Roman" w:hAnsi="Times New Roman"/>
        </w:rPr>
      </w:pPr>
      <w:r w:rsidRPr="00AD2AF8">
        <w:rPr>
          <w:rFonts w:ascii="Times New Roman" w:hAnsi="Times New Roman"/>
          <w:lang w:eastAsia="ar-SA"/>
        </w:rPr>
        <w:t>3)</w:t>
      </w:r>
      <w:r w:rsidRPr="00AD2AF8">
        <w:rPr>
          <w:rFonts w:ascii="Times New Roman" w:hAnsi="Times New Roman"/>
        </w:rPr>
        <w:t xml:space="preserve"> « подготовка и организация аукциона по продаже  земельного участка,  находящегося в муниципальной  собственности или аукциона на  право заключения договора аренды земельного участка     находящегося в муниципальной собственности, утвержденный постановлением Бугульдейского муниципального образования  №115 от 13.08.2015гб</w:t>
      </w:r>
    </w:p>
    <w:p w:rsidR="00FA4E1A" w:rsidRPr="00AD2AF8" w:rsidRDefault="00FA4E1A" w:rsidP="00AD2AF8">
      <w:pPr>
        <w:rPr>
          <w:rFonts w:ascii="Times New Roman" w:hAnsi="Times New Roman"/>
        </w:rPr>
      </w:pPr>
      <w:r w:rsidRPr="00AD2AF8">
        <w:rPr>
          <w:rFonts w:ascii="Times New Roman" w:hAnsi="Times New Roman"/>
          <w:lang w:eastAsia="ar-SA"/>
        </w:rPr>
        <w:t>4)</w:t>
      </w:r>
      <w:r>
        <w:rPr>
          <w:rFonts w:ascii="Times New Roman" w:hAnsi="Times New Roman"/>
        </w:rPr>
        <w:t xml:space="preserve"> </w:t>
      </w:r>
      <w:r w:rsidRPr="00AD2AF8">
        <w:rPr>
          <w:rFonts w:ascii="Times New Roman" w:hAnsi="Times New Roman"/>
        </w:rPr>
        <w:t>Об утверждении административного регламента  предоставления муниципальной услуги  «Принятие на учет  граждан,   имеющих право на бесплатное предоставление  в  собственность  земельного участка», утвержденный постановлением администрации Бугульдейского муниципального образования  №72 от 18.04.2016г</w:t>
      </w:r>
    </w:p>
    <w:p w:rsidR="00FA4E1A" w:rsidRPr="00AD2AF8" w:rsidRDefault="00FA4E1A" w:rsidP="00AD2AF8">
      <w:pPr>
        <w:tabs>
          <w:tab w:val="left" w:pos="1843"/>
        </w:tabs>
      </w:pPr>
      <w:r w:rsidRPr="00AD2AF8">
        <w:rPr>
          <w:rFonts w:ascii="Times New Roman" w:hAnsi="Times New Roman"/>
          <w:lang w:eastAsia="ar-SA"/>
        </w:rPr>
        <w:t>2.Настоящее постановление опубликовать в бюллетене нормативно-правовых актов и разместить на сайте  администрации  Бугульдейского муниципального образования  в сети Интернет.</w:t>
      </w:r>
    </w:p>
    <w:p w:rsidR="00FA4E1A" w:rsidRPr="00AD2AF8" w:rsidRDefault="00FA4E1A" w:rsidP="00A4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AD2AF8">
        <w:rPr>
          <w:rFonts w:ascii="Times New Roman" w:hAnsi="Times New Roman"/>
          <w:lang w:eastAsia="ar-SA"/>
        </w:rPr>
        <w:t>3.Контроль за  исполнением   настоящего  постановления  оставляю за собой.</w:t>
      </w:r>
    </w:p>
    <w:p w:rsidR="00FA4E1A" w:rsidRPr="00AD2AF8" w:rsidRDefault="00FA4E1A" w:rsidP="00A40A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ar-SA"/>
        </w:rPr>
      </w:pPr>
    </w:p>
    <w:p w:rsidR="00FA4E1A" w:rsidRPr="00AD2AF8" w:rsidRDefault="00FA4E1A" w:rsidP="00F01316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AD2AF8">
        <w:rPr>
          <w:rFonts w:ascii="Times New Roman" w:hAnsi="Times New Roman"/>
        </w:rPr>
        <w:t>Глава  Бугульдейского</w:t>
      </w:r>
    </w:p>
    <w:p w:rsidR="00FA4E1A" w:rsidRPr="00AD2AF8" w:rsidRDefault="00FA4E1A" w:rsidP="00F01316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AD2AF8">
        <w:rPr>
          <w:rFonts w:ascii="Times New Roman" w:hAnsi="Times New Roman"/>
        </w:rPr>
        <w:t>муниципального образования                                                      А.В. Анисимов</w:t>
      </w:r>
    </w:p>
    <w:p w:rsidR="00FA4E1A" w:rsidRPr="00AD2AF8" w:rsidRDefault="00FA4E1A" w:rsidP="00F01316">
      <w:pPr>
        <w:tabs>
          <w:tab w:val="left" w:pos="1843"/>
        </w:tabs>
        <w:spacing w:after="0"/>
      </w:pPr>
    </w:p>
    <w:p w:rsidR="00FA4E1A" w:rsidRPr="00AD2AF8" w:rsidRDefault="00FA4E1A" w:rsidP="005B57B9"/>
    <w:p w:rsidR="00FA4E1A" w:rsidRPr="00AD2AF8" w:rsidRDefault="00FA4E1A" w:rsidP="00F44B47">
      <w:pPr>
        <w:jc w:val="both"/>
        <w:rPr>
          <w:rFonts w:ascii="Times New Roman" w:hAnsi="Times New Roman"/>
        </w:rPr>
      </w:pPr>
    </w:p>
    <w:p w:rsidR="00FA4E1A" w:rsidRPr="00AD2AF8" w:rsidRDefault="00FA4E1A" w:rsidP="008F432D">
      <w:pPr>
        <w:pStyle w:val="NormalWeb"/>
        <w:spacing w:after="0"/>
        <w:jc w:val="both"/>
        <w:rPr>
          <w:sz w:val="22"/>
          <w:szCs w:val="22"/>
        </w:rPr>
      </w:pPr>
    </w:p>
    <w:p w:rsidR="00FA4E1A" w:rsidRPr="00AD2AF8" w:rsidRDefault="00FA4E1A" w:rsidP="008F432D">
      <w:pPr>
        <w:pStyle w:val="NormalWeb"/>
        <w:spacing w:after="0"/>
        <w:jc w:val="both"/>
        <w:rPr>
          <w:sz w:val="22"/>
          <w:szCs w:val="22"/>
        </w:rPr>
      </w:pPr>
      <w:r w:rsidRPr="00AD2AF8">
        <w:rPr>
          <w:sz w:val="22"/>
          <w:szCs w:val="22"/>
        </w:rPr>
        <w:t xml:space="preserve">     </w:t>
      </w:r>
    </w:p>
    <w:p w:rsidR="00FA4E1A" w:rsidRPr="00AD2AF8" w:rsidRDefault="00FA4E1A" w:rsidP="008F432D">
      <w:pPr>
        <w:pStyle w:val="NormalWeb"/>
        <w:spacing w:after="0"/>
        <w:jc w:val="both"/>
        <w:rPr>
          <w:sz w:val="22"/>
          <w:szCs w:val="22"/>
        </w:rPr>
      </w:pPr>
    </w:p>
    <w:p w:rsidR="00FA4E1A" w:rsidRPr="00AD2AF8" w:rsidRDefault="00FA4E1A" w:rsidP="008F432D">
      <w:pPr>
        <w:pStyle w:val="NormalWeb"/>
        <w:spacing w:after="0"/>
        <w:jc w:val="both"/>
        <w:rPr>
          <w:sz w:val="22"/>
          <w:szCs w:val="22"/>
        </w:rPr>
      </w:pPr>
    </w:p>
    <w:p w:rsidR="00FA4E1A" w:rsidRPr="00AD2AF8" w:rsidRDefault="00FA4E1A" w:rsidP="00BB7D6D">
      <w:pPr>
        <w:pStyle w:val="NormalWeb"/>
        <w:spacing w:after="0"/>
        <w:ind w:left="2832" w:firstLine="708"/>
        <w:rPr>
          <w:sz w:val="22"/>
          <w:szCs w:val="22"/>
        </w:rPr>
      </w:pPr>
      <w:r w:rsidRPr="00AD2AF8">
        <w:rPr>
          <w:sz w:val="22"/>
          <w:szCs w:val="22"/>
        </w:rPr>
        <w:t xml:space="preserve">        </w:t>
      </w:r>
    </w:p>
    <w:p w:rsidR="00FA4E1A" w:rsidRPr="00AD2AF8" w:rsidRDefault="00FA4E1A"/>
    <w:sectPr w:rsidR="00FA4E1A" w:rsidRPr="00AD2AF8" w:rsidSect="009D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46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94A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9C1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909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0CB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ED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EB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3CB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9AC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6D"/>
    <w:rsid w:val="0001354C"/>
    <w:rsid w:val="0002220F"/>
    <w:rsid w:val="00027A6F"/>
    <w:rsid w:val="000314F4"/>
    <w:rsid w:val="00137A87"/>
    <w:rsid w:val="00137D9C"/>
    <w:rsid w:val="001532EA"/>
    <w:rsid w:val="00156F72"/>
    <w:rsid w:val="00196248"/>
    <w:rsid w:val="001A3A40"/>
    <w:rsid w:val="001C7A2B"/>
    <w:rsid w:val="002346A3"/>
    <w:rsid w:val="00260140"/>
    <w:rsid w:val="0032197F"/>
    <w:rsid w:val="00335E30"/>
    <w:rsid w:val="00444A95"/>
    <w:rsid w:val="004F4738"/>
    <w:rsid w:val="00551098"/>
    <w:rsid w:val="00556D20"/>
    <w:rsid w:val="005B57B9"/>
    <w:rsid w:val="006625B1"/>
    <w:rsid w:val="007523DE"/>
    <w:rsid w:val="00892C51"/>
    <w:rsid w:val="008F432D"/>
    <w:rsid w:val="009D3E18"/>
    <w:rsid w:val="00A04316"/>
    <w:rsid w:val="00A40AE6"/>
    <w:rsid w:val="00A841C4"/>
    <w:rsid w:val="00A91125"/>
    <w:rsid w:val="00AD2AF8"/>
    <w:rsid w:val="00AF65D7"/>
    <w:rsid w:val="00AF7117"/>
    <w:rsid w:val="00B4497B"/>
    <w:rsid w:val="00BA575B"/>
    <w:rsid w:val="00BB7D6D"/>
    <w:rsid w:val="00BD4982"/>
    <w:rsid w:val="00BE02F9"/>
    <w:rsid w:val="00C57F88"/>
    <w:rsid w:val="00C64BCE"/>
    <w:rsid w:val="00C657FF"/>
    <w:rsid w:val="00C65D23"/>
    <w:rsid w:val="00D375BC"/>
    <w:rsid w:val="00E32D63"/>
    <w:rsid w:val="00EE6767"/>
    <w:rsid w:val="00F01316"/>
    <w:rsid w:val="00F076AC"/>
    <w:rsid w:val="00F44B47"/>
    <w:rsid w:val="00F92F79"/>
    <w:rsid w:val="00FA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7D6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362</Words>
  <Characters>2067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нннннннннннннннннннн</dc:creator>
  <cp:keywords/>
  <dc:description/>
  <cp:lastModifiedBy>Admin</cp:lastModifiedBy>
  <cp:revision>21</cp:revision>
  <cp:lastPrinted>2017-04-19T08:56:00Z</cp:lastPrinted>
  <dcterms:created xsi:type="dcterms:W3CDTF">2017-03-02T01:52:00Z</dcterms:created>
  <dcterms:modified xsi:type="dcterms:W3CDTF">2017-12-01T02:09:00Z</dcterms:modified>
</cp:coreProperties>
</file>